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BD" w:rsidRPr="009C3856" w:rsidRDefault="00E7524A">
      <w:pPr>
        <w:rPr>
          <w:rFonts w:ascii="Calibri" w:hAnsi="Calibri"/>
        </w:rPr>
      </w:pPr>
      <w:bookmarkStart w:id="0" w:name="_GoBack"/>
      <w:bookmarkEnd w:id="0"/>
      <w:r w:rsidRPr="009C3856">
        <w:rPr>
          <w:rFonts w:ascii="Calibri" w:hAnsi="Calibri"/>
          <w:noProof/>
          <w:lang w:eastAsia="en-GB"/>
        </w:rPr>
        <w:drawing>
          <wp:inline distT="0" distB="0" distL="0" distR="0">
            <wp:extent cx="43910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647700"/>
                    </a:xfrm>
                    <a:prstGeom prst="rect">
                      <a:avLst/>
                    </a:prstGeom>
                    <a:noFill/>
                    <a:ln>
                      <a:noFill/>
                    </a:ln>
                  </pic:spPr>
                </pic:pic>
              </a:graphicData>
            </a:graphic>
          </wp:inline>
        </w:drawing>
      </w:r>
    </w:p>
    <w:p w:rsidR="000F690C" w:rsidRPr="009C3856" w:rsidRDefault="000F690C">
      <w:pPr>
        <w:rPr>
          <w:rFonts w:ascii="Calibri" w:hAnsi="Calibri"/>
        </w:rPr>
      </w:pPr>
    </w:p>
    <w:p w:rsidR="00CE45B5" w:rsidRPr="009C3856" w:rsidRDefault="00CE45B5" w:rsidP="00CE45B5">
      <w:pPr>
        <w:jc w:val="center"/>
        <w:rPr>
          <w:rFonts w:ascii="Calibri" w:hAnsi="Calibri"/>
          <w:sz w:val="26"/>
        </w:rPr>
      </w:pPr>
      <w:r w:rsidRPr="009C3856">
        <w:rPr>
          <w:rFonts w:ascii="Calibri" w:hAnsi="Calibri"/>
          <w:b/>
          <w:sz w:val="26"/>
          <w:u w:val="single"/>
        </w:rPr>
        <w:t>VISION 2020 - RESPONDING</w:t>
      </w:r>
    </w:p>
    <w:p w:rsidR="000F690C" w:rsidRPr="009C3856" w:rsidRDefault="000F690C">
      <w:pPr>
        <w:rPr>
          <w:rFonts w:ascii="Calibri" w:hAnsi="Calibri"/>
          <w:sz w:val="26"/>
        </w:rPr>
      </w:pPr>
    </w:p>
    <w:p w:rsidR="000F690C" w:rsidRPr="009C3856" w:rsidRDefault="000F690C" w:rsidP="000F690C">
      <w:pPr>
        <w:jc w:val="center"/>
        <w:rPr>
          <w:rFonts w:ascii="Calibri" w:eastAsia="Times New Roman" w:hAnsi="Calibri"/>
          <w:color w:val="000000"/>
          <w:sz w:val="26"/>
          <w:shd w:val="clear" w:color="auto" w:fill="FFFFFF"/>
        </w:rPr>
      </w:pPr>
      <w:r w:rsidRPr="009C3856">
        <w:rPr>
          <w:rFonts w:ascii="Calibri" w:eastAsia="Times New Roman" w:hAnsi="Calibri"/>
          <w:color w:val="000000"/>
          <w:sz w:val="26"/>
          <w:shd w:val="clear" w:color="auto" w:fill="FFFFFF"/>
        </w:rPr>
        <w:t>“</w:t>
      </w:r>
      <w:r w:rsidR="00CE45B5" w:rsidRPr="009C3856">
        <w:rPr>
          <w:rFonts w:ascii="Calibri" w:eastAsia="Times New Roman" w:hAnsi="Calibri"/>
          <w:i/>
          <w:color w:val="000000"/>
          <w:sz w:val="26"/>
          <w:shd w:val="clear" w:color="auto" w:fill="FFFFFF"/>
        </w:rPr>
        <w:t>Behold, I make all things new</w:t>
      </w:r>
      <w:r w:rsidRPr="009C3856">
        <w:rPr>
          <w:rFonts w:ascii="Calibri" w:eastAsia="Times New Roman" w:hAnsi="Calibri"/>
          <w:color w:val="000000"/>
          <w:sz w:val="26"/>
          <w:shd w:val="clear" w:color="auto" w:fill="FFFFFF"/>
        </w:rPr>
        <w:t>”</w:t>
      </w:r>
    </w:p>
    <w:p w:rsidR="000F690C" w:rsidRPr="009C3856" w:rsidRDefault="00CE45B5" w:rsidP="000F690C">
      <w:pPr>
        <w:jc w:val="center"/>
        <w:rPr>
          <w:rFonts w:ascii="Calibri" w:eastAsia="Times New Roman" w:hAnsi="Calibri"/>
          <w:sz w:val="18"/>
          <w:szCs w:val="20"/>
        </w:rPr>
      </w:pPr>
      <w:r w:rsidRPr="009C3856">
        <w:rPr>
          <w:rFonts w:ascii="Calibri" w:eastAsia="Times New Roman" w:hAnsi="Calibri"/>
          <w:color w:val="000000"/>
          <w:sz w:val="22"/>
          <w:shd w:val="clear" w:color="auto" w:fill="FFFFFF"/>
        </w:rPr>
        <w:t>Revelation</w:t>
      </w:r>
      <w:r w:rsidR="000F690C" w:rsidRPr="009C3856">
        <w:rPr>
          <w:rFonts w:ascii="Calibri" w:eastAsia="Times New Roman" w:hAnsi="Calibri"/>
          <w:color w:val="000000"/>
          <w:sz w:val="22"/>
          <w:shd w:val="clear" w:color="auto" w:fill="FFFFFF"/>
        </w:rPr>
        <w:t xml:space="preserve"> 2</w:t>
      </w:r>
      <w:r w:rsidRPr="009C3856">
        <w:rPr>
          <w:rFonts w:ascii="Calibri" w:eastAsia="Times New Roman" w:hAnsi="Calibri"/>
          <w:color w:val="000000"/>
          <w:sz w:val="22"/>
          <w:shd w:val="clear" w:color="auto" w:fill="FFFFFF"/>
        </w:rPr>
        <w:t>1</w:t>
      </w:r>
      <w:r w:rsidR="000F690C" w:rsidRPr="009C3856">
        <w:rPr>
          <w:rFonts w:ascii="Calibri" w:eastAsia="Times New Roman" w:hAnsi="Calibri"/>
          <w:color w:val="000000"/>
          <w:sz w:val="22"/>
          <w:shd w:val="clear" w:color="auto" w:fill="FFFFFF"/>
        </w:rPr>
        <w:t>:</w:t>
      </w:r>
      <w:r w:rsidRPr="009C3856">
        <w:rPr>
          <w:rFonts w:ascii="Calibri" w:eastAsia="Times New Roman" w:hAnsi="Calibri"/>
          <w:color w:val="000000"/>
          <w:sz w:val="22"/>
          <w:shd w:val="clear" w:color="auto" w:fill="FFFFFF"/>
        </w:rPr>
        <w:t>5</w:t>
      </w:r>
    </w:p>
    <w:p w:rsidR="00BF07FC" w:rsidRPr="009C3856" w:rsidRDefault="00BF07FC" w:rsidP="00AB5E79">
      <w:pPr>
        <w:rPr>
          <w:rFonts w:ascii="Calibri" w:hAnsi="Calibri"/>
          <w:sz w:val="26"/>
        </w:rPr>
      </w:pPr>
    </w:p>
    <w:p w:rsidR="00BF07FC" w:rsidRPr="009C3856" w:rsidRDefault="00BF07FC" w:rsidP="00AB5E79">
      <w:pPr>
        <w:rPr>
          <w:rFonts w:ascii="Calibri" w:hAnsi="Calibri"/>
          <w:sz w:val="26"/>
        </w:rPr>
      </w:pPr>
      <w:r w:rsidRPr="009C3856">
        <w:rPr>
          <w:rFonts w:ascii="Calibri" w:hAnsi="Calibri"/>
          <w:sz w:val="26"/>
        </w:rPr>
        <w:t xml:space="preserve">You have heard about the vision (if you missed the talks </w:t>
      </w:r>
      <w:r w:rsidR="00140771" w:rsidRPr="009C3856">
        <w:rPr>
          <w:rFonts w:ascii="Calibri" w:hAnsi="Calibri"/>
          <w:sz w:val="26"/>
        </w:rPr>
        <w:t>on 2</w:t>
      </w:r>
      <w:r w:rsidR="00140771" w:rsidRPr="009C3856">
        <w:rPr>
          <w:rFonts w:ascii="Calibri" w:hAnsi="Calibri"/>
          <w:sz w:val="26"/>
          <w:vertAlign w:val="superscript"/>
        </w:rPr>
        <w:t>nd</w:t>
      </w:r>
      <w:r w:rsidR="00140771" w:rsidRPr="009C3856">
        <w:rPr>
          <w:rFonts w:ascii="Calibri" w:hAnsi="Calibri"/>
          <w:sz w:val="26"/>
        </w:rPr>
        <w:t xml:space="preserve"> October you can listen to it/watch</w:t>
      </w:r>
      <w:r w:rsidRPr="009C3856">
        <w:rPr>
          <w:rFonts w:ascii="Calibri" w:hAnsi="Calibri"/>
          <w:sz w:val="26"/>
        </w:rPr>
        <w:t xml:space="preserve"> via the website), and I hope that you feel fired-up to play your part in making it all a reality.  If God has laid something on your heart, here is your chance to respond.  You can do this by ticking next to ministries you </w:t>
      </w:r>
      <w:r w:rsidR="009944E5" w:rsidRPr="009C3856">
        <w:rPr>
          <w:rFonts w:ascii="Calibri" w:hAnsi="Calibri"/>
          <w:sz w:val="26"/>
        </w:rPr>
        <w:t xml:space="preserve">may be </w:t>
      </w:r>
      <w:r w:rsidR="00140771" w:rsidRPr="009C3856">
        <w:rPr>
          <w:rFonts w:ascii="Calibri" w:hAnsi="Calibri"/>
          <w:sz w:val="26"/>
        </w:rPr>
        <w:t xml:space="preserve">feeling called </w:t>
      </w:r>
      <w:r w:rsidR="009944E5" w:rsidRPr="009C3856">
        <w:rPr>
          <w:rFonts w:ascii="Calibri" w:hAnsi="Calibri"/>
          <w:sz w:val="26"/>
        </w:rPr>
        <w:t>to</w:t>
      </w:r>
      <w:r w:rsidRPr="009C3856">
        <w:rPr>
          <w:rFonts w:ascii="Calibri" w:hAnsi="Calibri"/>
          <w:sz w:val="26"/>
        </w:rPr>
        <w:t xml:space="preserve"> and bringing this </w:t>
      </w:r>
      <w:r w:rsidR="00140771" w:rsidRPr="009C3856">
        <w:rPr>
          <w:rFonts w:ascii="Calibri" w:hAnsi="Calibri"/>
          <w:sz w:val="26"/>
        </w:rPr>
        <w:t>form</w:t>
      </w:r>
      <w:r w:rsidRPr="009C3856">
        <w:rPr>
          <w:rFonts w:ascii="Calibri" w:hAnsi="Calibri"/>
          <w:sz w:val="26"/>
        </w:rPr>
        <w:t xml:space="preserve"> back next Sunday and presenting it with any harvest offerings.  A member of staff will then contact you</w:t>
      </w:r>
      <w:r w:rsidR="009944E5" w:rsidRPr="009C3856">
        <w:rPr>
          <w:rFonts w:ascii="Calibri" w:hAnsi="Calibri"/>
          <w:sz w:val="26"/>
        </w:rPr>
        <w:t>.</w:t>
      </w:r>
    </w:p>
    <w:p w:rsidR="00BF07FC" w:rsidRPr="009C3856" w:rsidRDefault="00BF07FC" w:rsidP="00AB5E79">
      <w:pPr>
        <w:rPr>
          <w:rFonts w:ascii="Calibri" w:hAnsi="Calibri"/>
          <w:sz w:val="26"/>
        </w:rPr>
      </w:pPr>
    </w:p>
    <w:p w:rsidR="00BF07FC" w:rsidRPr="009C3856" w:rsidRDefault="009944E5" w:rsidP="00BF07FC">
      <w:pPr>
        <w:spacing w:line="360" w:lineRule="auto"/>
        <w:rPr>
          <w:rFonts w:ascii="Calibri" w:hAnsi="Calibri"/>
          <w:sz w:val="26"/>
        </w:rPr>
      </w:pPr>
      <w:r w:rsidRPr="009C3856">
        <w:rPr>
          <w:rFonts w:ascii="Calibri" w:hAnsi="Calibri"/>
          <w:sz w:val="26"/>
        </w:rPr>
        <w:t>Name: ____________________</w:t>
      </w:r>
      <w:r w:rsidR="00BF07FC" w:rsidRPr="009C3856">
        <w:rPr>
          <w:rFonts w:ascii="Calibri" w:hAnsi="Calibri"/>
          <w:sz w:val="26"/>
        </w:rPr>
        <w:t>___________________________</w:t>
      </w:r>
    </w:p>
    <w:p w:rsidR="00BF07FC" w:rsidRPr="009C3856" w:rsidRDefault="00BF07FC" w:rsidP="00BF07FC">
      <w:pPr>
        <w:spacing w:line="360" w:lineRule="auto"/>
        <w:rPr>
          <w:rFonts w:ascii="Calibri" w:hAnsi="Calibri"/>
          <w:sz w:val="26"/>
        </w:rPr>
      </w:pPr>
      <w:r w:rsidRPr="009C3856">
        <w:rPr>
          <w:rFonts w:ascii="Calibri" w:hAnsi="Calibri"/>
          <w:sz w:val="26"/>
        </w:rPr>
        <w:t>Congregation I usually att</w:t>
      </w:r>
      <w:r w:rsidR="00140771" w:rsidRPr="009C3856">
        <w:rPr>
          <w:rFonts w:ascii="Calibri" w:hAnsi="Calibri"/>
          <w:sz w:val="26"/>
        </w:rPr>
        <w:t>end: __________________________</w:t>
      </w:r>
      <w:r w:rsidRPr="009C3856">
        <w:rPr>
          <w:rFonts w:ascii="Calibri" w:hAnsi="Calibri"/>
          <w:sz w:val="26"/>
        </w:rPr>
        <w:t>__</w:t>
      </w:r>
    </w:p>
    <w:p w:rsidR="00BF07FC" w:rsidRPr="009C3856" w:rsidRDefault="00BF07FC" w:rsidP="00BF07FC">
      <w:pPr>
        <w:spacing w:line="360" w:lineRule="auto"/>
        <w:rPr>
          <w:rFonts w:ascii="Calibri" w:hAnsi="Calibri"/>
          <w:sz w:val="26"/>
        </w:rPr>
      </w:pPr>
      <w:r w:rsidRPr="009C3856">
        <w:rPr>
          <w:rFonts w:ascii="Calibri" w:hAnsi="Calibri"/>
          <w:sz w:val="26"/>
        </w:rPr>
        <w:t>Contact email (if not on the database):_</w:t>
      </w:r>
      <w:r w:rsidR="00140771" w:rsidRPr="009C3856">
        <w:rPr>
          <w:rFonts w:ascii="Calibri" w:hAnsi="Calibri"/>
          <w:sz w:val="26"/>
        </w:rPr>
        <w:t>_____________________</w:t>
      </w:r>
    </w:p>
    <w:p w:rsidR="00BF07FC" w:rsidRPr="009C3856" w:rsidRDefault="00EF09A7" w:rsidP="00AB5E79">
      <w:pPr>
        <w:rPr>
          <w:rFonts w:ascii="Calibri" w:hAnsi="Calibri"/>
          <w:sz w:val="26"/>
        </w:rPr>
      </w:pPr>
      <w:r w:rsidRPr="009C3856">
        <w:rPr>
          <w:rFonts w:ascii="Calibri" w:hAnsi="Calibri"/>
          <w:b/>
          <w:sz w:val="26"/>
          <w:u w:val="single"/>
        </w:rPr>
        <w:t>Giving</w:t>
      </w:r>
      <w:r w:rsidRPr="009C3856">
        <w:rPr>
          <w:rFonts w:ascii="Calibri" w:hAnsi="Calibri"/>
          <w:sz w:val="26"/>
        </w:rPr>
        <w:t xml:space="preserve">.   If you are not giving regularly then perhaps now is </w:t>
      </w:r>
      <w:r w:rsidR="00140771" w:rsidRPr="009C3856">
        <w:rPr>
          <w:rFonts w:ascii="Calibri" w:hAnsi="Calibri"/>
          <w:sz w:val="26"/>
        </w:rPr>
        <w:t>your</w:t>
      </w:r>
      <w:r w:rsidRPr="009C3856">
        <w:rPr>
          <w:rFonts w:ascii="Calibri" w:hAnsi="Calibri"/>
          <w:sz w:val="26"/>
        </w:rPr>
        <w:t xml:space="preserve"> chance to put this right and set up some regular monthly giving.  If you are already giving then please do prayerfully consider increasing your giving – at least in line with inflation but hopefully above that (we should be doing this annually).  You can also agree to give a specific amount to support the vision.  In all cases, the Giving Form can be used to effect this.</w:t>
      </w:r>
    </w:p>
    <w:p w:rsidR="00EF09A7" w:rsidRPr="009C3856" w:rsidRDefault="00140771" w:rsidP="00140771">
      <w:pPr>
        <w:jc w:val="right"/>
        <w:rPr>
          <w:rFonts w:ascii="Calibri" w:hAnsi="Calibri"/>
          <w:sz w:val="26"/>
        </w:rPr>
      </w:pPr>
      <w:r w:rsidRPr="009C3856">
        <w:rPr>
          <w:rFonts w:ascii="Calibri" w:hAnsi="Calibri"/>
          <w:sz w:val="26"/>
        </w:rPr>
        <w:t>PTO</w:t>
      </w:r>
    </w:p>
    <w:p w:rsidR="00927B1B" w:rsidRPr="009C3856" w:rsidRDefault="00927B1B" w:rsidP="00927B1B">
      <w:pPr>
        <w:rPr>
          <w:rFonts w:ascii="Calibri" w:hAnsi="Calibri"/>
          <w:sz w:val="26"/>
        </w:rPr>
      </w:pPr>
      <w:r w:rsidRPr="009C3856">
        <w:rPr>
          <w:rFonts w:ascii="Calibri" w:hAnsi="Calibri"/>
          <w:b/>
          <w:sz w:val="26"/>
          <w:u w:val="single"/>
        </w:rPr>
        <w:lastRenderedPageBreak/>
        <w:t>Time &amp; Talents</w:t>
      </w:r>
      <w:r w:rsidRPr="009C3856">
        <w:rPr>
          <w:rFonts w:ascii="Calibri" w:hAnsi="Calibri"/>
          <w:sz w:val="26"/>
        </w:rPr>
        <w:t>.   Under the 3 Vision headings below are different ways that you can be involved by serving.  Many of you will already be involved so unless the Lord is nudging you in a different direction – or asking you to commit something else - then you could ignore this section.</w:t>
      </w:r>
    </w:p>
    <w:p w:rsidR="00927B1B" w:rsidRPr="009C3856" w:rsidRDefault="00927B1B" w:rsidP="00927B1B">
      <w:pPr>
        <w:rPr>
          <w:rFonts w:ascii="Calibri" w:hAnsi="Calibri"/>
          <w:i/>
          <w:sz w:val="16"/>
          <w:szCs w:val="16"/>
        </w:rPr>
      </w:pPr>
    </w:p>
    <w:p w:rsidR="00927B1B" w:rsidRPr="009C3856" w:rsidRDefault="00927B1B" w:rsidP="00927B1B">
      <w:pPr>
        <w:rPr>
          <w:rFonts w:ascii="Calibri" w:hAnsi="Calibri"/>
          <w:i/>
          <w:sz w:val="26"/>
        </w:rPr>
      </w:pPr>
      <w:r w:rsidRPr="009C3856">
        <w:rPr>
          <w:rFonts w:ascii="Calibri" w:hAnsi="Calibri"/>
          <w:i/>
          <w:sz w:val="26"/>
        </w:rPr>
        <w:t>(Tick or circle)</w:t>
      </w:r>
    </w:p>
    <w:p w:rsidR="00927B1B" w:rsidRPr="009C3856" w:rsidRDefault="00927B1B" w:rsidP="00927B1B">
      <w:pPr>
        <w:rPr>
          <w:rFonts w:ascii="Calibri" w:hAnsi="Calibri"/>
          <w:sz w:val="16"/>
          <w:szCs w:val="16"/>
        </w:rPr>
      </w:pPr>
    </w:p>
    <w:p w:rsidR="00927B1B" w:rsidRPr="009C3856" w:rsidRDefault="00927B1B" w:rsidP="00927B1B">
      <w:pPr>
        <w:rPr>
          <w:rFonts w:ascii="Calibri" w:hAnsi="Calibri"/>
          <w:b/>
          <w:sz w:val="26"/>
          <w:u w:val="single"/>
        </w:rPr>
      </w:pPr>
      <w:r w:rsidRPr="009C3856">
        <w:rPr>
          <w:rFonts w:ascii="Calibri" w:hAnsi="Calibri"/>
          <w:b/>
          <w:sz w:val="26"/>
          <w:u w:val="single"/>
        </w:rPr>
        <w:t>Worshipping God</w:t>
      </w:r>
    </w:p>
    <w:p w:rsidR="00927B1B" w:rsidRPr="009C3856" w:rsidRDefault="00927B1B" w:rsidP="00927B1B">
      <w:pPr>
        <w:rPr>
          <w:rFonts w:ascii="Calibri" w:hAnsi="Calibri"/>
        </w:rPr>
      </w:pPr>
      <w:r w:rsidRPr="009C3856">
        <w:rPr>
          <w:rFonts w:ascii="Calibri" w:hAnsi="Calibri"/>
        </w:rPr>
        <w:t>Helping in the search for a new worship centre</w:t>
      </w:r>
    </w:p>
    <w:p w:rsidR="00927B1B" w:rsidRPr="009C3856" w:rsidRDefault="00927B1B" w:rsidP="00927B1B">
      <w:pPr>
        <w:rPr>
          <w:rFonts w:ascii="Calibri" w:hAnsi="Calibri"/>
        </w:rPr>
      </w:pPr>
      <w:r w:rsidRPr="009C3856">
        <w:rPr>
          <w:rFonts w:ascii="Calibri" w:hAnsi="Calibri"/>
        </w:rPr>
        <w:t>Helping with the Sound (PA) 9.30 &amp; 6pm</w:t>
      </w:r>
    </w:p>
    <w:p w:rsidR="00927B1B" w:rsidRPr="009C3856" w:rsidRDefault="00927B1B" w:rsidP="00927B1B">
      <w:pPr>
        <w:rPr>
          <w:rFonts w:ascii="Calibri" w:hAnsi="Calibri"/>
        </w:rPr>
      </w:pPr>
      <w:r w:rsidRPr="009C3856">
        <w:rPr>
          <w:rFonts w:ascii="Calibri" w:hAnsi="Calibri"/>
        </w:rPr>
        <w:t>Helping with the presentation software(AV) 9.30 &amp; 6pm</w:t>
      </w:r>
    </w:p>
    <w:p w:rsidR="00927B1B" w:rsidRPr="009C3856" w:rsidRDefault="00927B1B" w:rsidP="00927B1B">
      <w:pPr>
        <w:rPr>
          <w:rFonts w:ascii="Calibri" w:hAnsi="Calibri"/>
        </w:rPr>
      </w:pPr>
      <w:r w:rsidRPr="009C3856">
        <w:rPr>
          <w:rFonts w:ascii="Calibri" w:hAnsi="Calibri"/>
        </w:rPr>
        <w:t>I am interesting in joining the prayer ministry team</w:t>
      </w:r>
    </w:p>
    <w:p w:rsidR="00927B1B" w:rsidRPr="009C3856" w:rsidRDefault="00927B1B" w:rsidP="00927B1B">
      <w:pPr>
        <w:rPr>
          <w:rFonts w:ascii="Calibri" w:hAnsi="Calibri"/>
          <w:sz w:val="16"/>
          <w:szCs w:val="16"/>
        </w:rPr>
      </w:pPr>
    </w:p>
    <w:p w:rsidR="00927B1B" w:rsidRPr="009C3856" w:rsidRDefault="00927B1B" w:rsidP="00927B1B">
      <w:pPr>
        <w:rPr>
          <w:rFonts w:ascii="Calibri" w:hAnsi="Calibri"/>
          <w:b/>
          <w:sz w:val="26"/>
          <w:u w:val="single"/>
        </w:rPr>
      </w:pPr>
      <w:r w:rsidRPr="009C3856">
        <w:rPr>
          <w:rFonts w:ascii="Calibri" w:hAnsi="Calibri"/>
          <w:b/>
          <w:sz w:val="26"/>
          <w:u w:val="single"/>
        </w:rPr>
        <w:t>Making Friends</w:t>
      </w:r>
    </w:p>
    <w:p w:rsidR="00927B1B" w:rsidRPr="009C3856" w:rsidRDefault="00927B1B" w:rsidP="00927B1B">
      <w:pPr>
        <w:rPr>
          <w:rFonts w:ascii="Calibri" w:hAnsi="Calibri"/>
        </w:rPr>
      </w:pPr>
      <w:r w:rsidRPr="009C3856">
        <w:rPr>
          <w:rFonts w:ascii="Calibri" w:hAnsi="Calibri"/>
        </w:rPr>
        <w:t>I’d like to join a Connect Group</w:t>
      </w:r>
    </w:p>
    <w:p w:rsidR="00927B1B" w:rsidRPr="009C3856" w:rsidRDefault="00927B1B" w:rsidP="00927B1B">
      <w:pPr>
        <w:rPr>
          <w:rFonts w:ascii="Calibri" w:hAnsi="Calibri"/>
        </w:rPr>
      </w:pPr>
      <w:r w:rsidRPr="009C3856">
        <w:rPr>
          <w:rFonts w:ascii="Calibri" w:hAnsi="Calibri"/>
        </w:rPr>
        <w:t>Hospitality</w:t>
      </w:r>
      <w:r w:rsidRPr="009C3856">
        <w:rPr>
          <w:rFonts w:ascii="Calibri" w:hAnsi="Calibri"/>
          <w:i/>
        </w:rPr>
        <w:t xml:space="preserve"> &amp; </w:t>
      </w:r>
      <w:r w:rsidRPr="009C3856">
        <w:rPr>
          <w:rFonts w:ascii="Calibri" w:hAnsi="Calibri"/>
        </w:rPr>
        <w:t>Welcome Teams at services</w:t>
      </w:r>
    </w:p>
    <w:p w:rsidR="00927B1B" w:rsidRPr="009C3856" w:rsidRDefault="00927B1B" w:rsidP="00927B1B">
      <w:pPr>
        <w:rPr>
          <w:rFonts w:ascii="Calibri" w:hAnsi="Calibri"/>
          <w:sz w:val="16"/>
          <w:szCs w:val="16"/>
        </w:rPr>
      </w:pPr>
    </w:p>
    <w:p w:rsidR="00927B1B" w:rsidRPr="009C3856" w:rsidRDefault="00927B1B" w:rsidP="00927B1B">
      <w:pPr>
        <w:rPr>
          <w:rFonts w:ascii="Calibri" w:hAnsi="Calibri"/>
          <w:b/>
          <w:sz w:val="26"/>
          <w:u w:val="single"/>
        </w:rPr>
      </w:pPr>
      <w:r w:rsidRPr="009C3856">
        <w:rPr>
          <w:rFonts w:ascii="Calibri" w:hAnsi="Calibri"/>
          <w:b/>
          <w:sz w:val="26"/>
          <w:u w:val="single"/>
        </w:rPr>
        <w:t>Changing the World</w:t>
      </w:r>
    </w:p>
    <w:p w:rsidR="00927B1B" w:rsidRPr="009C3856" w:rsidRDefault="00927B1B" w:rsidP="00927B1B">
      <w:pPr>
        <w:rPr>
          <w:rFonts w:ascii="Calibri" w:hAnsi="Calibri"/>
        </w:rPr>
      </w:pPr>
      <w:r w:rsidRPr="009C3856">
        <w:rPr>
          <w:rFonts w:ascii="Calibri" w:hAnsi="Calibri"/>
        </w:rPr>
        <w:t>Cleaning Team</w:t>
      </w:r>
    </w:p>
    <w:p w:rsidR="00927B1B" w:rsidRPr="009C3856" w:rsidRDefault="00927B1B" w:rsidP="00927B1B">
      <w:pPr>
        <w:rPr>
          <w:rFonts w:ascii="Calibri" w:hAnsi="Calibri"/>
        </w:rPr>
      </w:pPr>
      <w:r w:rsidRPr="009C3856">
        <w:rPr>
          <w:rFonts w:ascii="Calibri" w:hAnsi="Calibri"/>
        </w:rPr>
        <w:t>Kitchen support team (for event catering)</w:t>
      </w:r>
    </w:p>
    <w:p w:rsidR="00927B1B" w:rsidRPr="009C3856" w:rsidRDefault="00927B1B" w:rsidP="00927B1B">
      <w:pPr>
        <w:rPr>
          <w:rFonts w:ascii="Calibri" w:hAnsi="Calibri"/>
        </w:rPr>
      </w:pPr>
      <w:r w:rsidRPr="009C3856">
        <w:rPr>
          <w:rFonts w:ascii="Calibri" w:hAnsi="Calibri"/>
        </w:rPr>
        <w:t>Fundraising</w:t>
      </w:r>
    </w:p>
    <w:p w:rsidR="00927B1B" w:rsidRPr="009C3856" w:rsidRDefault="00927B1B" w:rsidP="00927B1B">
      <w:pPr>
        <w:rPr>
          <w:rFonts w:ascii="Calibri" w:hAnsi="Calibri"/>
        </w:rPr>
      </w:pPr>
      <w:r w:rsidRPr="009C3856">
        <w:rPr>
          <w:rFonts w:ascii="Calibri" w:hAnsi="Calibri"/>
        </w:rPr>
        <w:t>Minibus driver</w:t>
      </w:r>
    </w:p>
    <w:p w:rsidR="00927B1B" w:rsidRPr="009C3856" w:rsidRDefault="00927B1B" w:rsidP="00927B1B">
      <w:pPr>
        <w:rPr>
          <w:rFonts w:ascii="Calibri" w:hAnsi="Calibri"/>
        </w:rPr>
      </w:pPr>
      <w:r w:rsidRPr="009C3856">
        <w:rPr>
          <w:rFonts w:ascii="Calibri" w:hAnsi="Calibri"/>
        </w:rPr>
        <w:t>Helping in Sunday kids’ groups</w:t>
      </w:r>
    </w:p>
    <w:p w:rsidR="00927B1B" w:rsidRPr="009C3856" w:rsidRDefault="00927B1B" w:rsidP="00927B1B">
      <w:pPr>
        <w:rPr>
          <w:rFonts w:ascii="Calibri" w:hAnsi="Calibri"/>
        </w:rPr>
      </w:pPr>
      <w:r w:rsidRPr="009C3856">
        <w:rPr>
          <w:rFonts w:ascii="Calibri" w:hAnsi="Calibri"/>
        </w:rPr>
        <w:t>Helping at Ark toddler Group (Thursday a.m.)</w:t>
      </w:r>
    </w:p>
    <w:p w:rsidR="00927B1B" w:rsidRPr="009C3856" w:rsidRDefault="00927B1B" w:rsidP="00927B1B">
      <w:pPr>
        <w:rPr>
          <w:rFonts w:ascii="Calibri" w:hAnsi="Calibri"/>
        </w:rPr>
      </w:pPr>
      <w:r w:rsidRPr="009C3856">
        <w:rPr>
          <w:rFonts w:ascii="Calibri" w:hAnsi="Calibri"/>
        </w:rPr>
        <w:t>Helping at Messy Church</w:t>
      </w:r>
    </w:p>
    <w:p w:rsidR="00927B1B" w:rsidRPr="009C3856" w:rsidRDefault="00927B1B" w:rsidP="00927B1B">
      <w:pPr>
        <w:rPr>
          <w:rFonts w:ascii="Calibri" w:hAnsi="Calibri"/>
        </w:rPr>
      </w:pPr>
      <w:r w:rsidRPr="009C3856">
        <w:rPr>
          <w:rFonts w:ascii="Calibri" w:hAnsi="Calibri"/>
        </w:rPr>
        <w:t>I’d like to join the Visiting Team</w:t>
      </w:r>
    </w:p>
    <w:p w:rsidR="00927B1B" w:rsidRPr="009C3856" w:rsidRDefault="00927B1B" w:rsidP="00927B1B">
      <w:pPr>
        <w:rPr>
          <w:rFonts w:ascii="Calibri" w:hAnsi="Calibri"/>
        </w:rPr>
      </w:pPr>
      <w:r w:rsidRPr="009C3856">
        <w:rPr>
          <w:rFonts w:ascii="Calibri" w:hAnsi="Calibri"/>
        </w:rPr>
        <w:t>Helping in the Office – especially printing</w:t>
      </w:r>
    </w:p>
    <w:p w:rsidR="00927B1B" w:rsidRPr="009C3856" w:rsidRDefault="00927B1B" w:rsidP="00927B1B">
      <w:pPr>
        <w:rPr>
          <w:rFonts w:ascii="Calibri" w:hAnsi="Calibri"/>
        </w:rPr>
      </w:pPr>
      <w:r w:rsidRPr="009C3856">
        <w:rPr>
          <w:rFonts w:ascii="Calibri" w:hAnsi="Calibri"/>
        </w:rPr>
        <w:t>Caretaker in the church</w:t>
      </w:r>
    </w:p>
    <w:p w:rsidR="00927B1B" w:rsidRPr="009C3856" w:rsidRDefault="00927B1B" w:rsidP="00927B1B">
      <w:pPr>
        <w:rPr>
          <w:rFonts w:ascii="Calibri" w:hAnsi="Calibri"/>
        </w:rPr>
      </w:pPr>
      <w:r w:rsidRPr="009C3856">
        <w:rPr>
          <w:rFonts w:ascii="Calibri" w:hAnsi="Calibri"/>
        </w:rPr>
        <w:t>Managing the Centre</w:t>
      </w:r>
    </w:p>
    <w:p w:rsidR="00927B1B" w:rsidRPr="009C3856" w:rsidRDefault="00927B1B" w:rsidP="00927B1B">
      <w:pPr>
        <w:rPr>
          <w:rFonts w:ascii="Calibri" w:hAnsi="Calibri"/>
        </w:rPr>
      </w:pPr>
      <w:r w:rsidRPr="009C3856">
        <w:rPr>
          <w:rFonts w:ascii="Calibri" w:hAnsi="Calibri"/>
        </w:rPr>
        <w:t>Volunteering at The Centre</w:t>
      </w:r>
    </w:p>
    <w:p w:rsidR="00927B1B" w:rsidRPr="009C3856" w:rsidRDefault="00927B1B" w:rsidP="00927B1B">
      <w:pPr>
        <w:rPr>
          <w:rFonts w:ascii="Calibri" w:hAnsi="Calibri"/>
          <w:sz w:val="16"/>
          <w:szCs w:val="16"/>
        </w:rPr>
      </w:pPr>
    </w:p>
    <w:p w:rsidR="00927B1B" w:rsidRPr="009C3856" w:rsidRDefault="00927B1B" w:rsidP="00927B1B">
      <w:pPr>
        <w:rPr>
          <w:rFonts w:ascii="Calibri" w:hAnsi="Calibri"/>
        </w:rPr>
      </w:pPr>
      <w:r w:rsidRPr="009C3856">
        <w:rPr>
          <w:rFonts w:ascii="Calibri" w:hAnsi="Calibri"/>
        </w:rPr>
        <w:t>I am interested in helping in the following ministry area(s):</w:t>
      </w:r>
    </w:p>
    <w:p w:rsidR="00927B1B" w:rsidRPr="009C3856" w:rsidRDefault="00927B1B" w:rsidP="00927B1B">
      <w:pPr>
        <w:spacing w:line="360" w:lineRule="auto"/>
        <w:rPr>
          <w:rFonts w:ascii="Calibri" w:hAnsi="Calibri"/>
          <w:sz w:val="22"/>
        </w:rPr>
      </w:pPr>
    </w:p>
    <w:p w:rsidR="00FE58AA" w:rsidRPr="009C3856" w:rsidRDefault="00E7524A" w:rsidP="00FE58AA">
      <w:pPr>
        <w:rPr>
          <w:rFonts w:ascii="Calibri" w:hAnsi="Calibri"/>
        </w:rPr>
      </w:pPr>
      <w:r w:rsidRPr="009C3856">
        <w:rPr>
          <w:rFonts w:ascii="Calibri" w:hAnsi="Calibri"/>
          <w:noProof/>
          <w:lang w:eastAsia="en-GB"/>
        </w:rPr>
        <w:lastRenderedPageBreak/>
        <w:drawing>
          <wp:inline distT="0" distB="0" distL="0" distR="0">
            <wp:extent cx="43910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1025" cy="647700"/>
                    </a:xfrm>
                    <a:prstGeom prst="rect">
                      <a:avLst/>
                    </a:prstGeom>
                    <a:noFill/>
                    <a:ln>
                      <a:noFill/>
                    </a:ln>
                  </pic:spPr>
                </pic:pic>
              </a:graphicData>
            </a:graphic>
          </wp:inline>
        </w:drawing>
      </w:r>
    </w:p>
    <w:p w:rsidR="00FE58AA" w:rsidRPr="009C3856" w:rsidRDefault="00FE58AA" w:rsidP="00FE58AA">
      <w:pPr>
        <w:rPr>
          <w:rFonts w:ascii="Calibri" w:hAnsi="Calibri"/>
        </w:rPr>
      </w:pPr>
    </w:p>
    <w:p w:rsidR="00FE58AA" w:rsidRPr="009C3856" w:rsidRDefault="00FE58AA" w:rsidP="00FE58AA">
      <w:pPr>
        <w:jc w:val="center"/>
        <w:rPr>
          <w:rFonts w:ascii="Calibri" w:hAnsi="Calibri"/>
          <w:sz w:val="26"/>
        </w:rPr>
      </w:pPr>
      <w:r w:rsidRPr="009C3856">
        <w:rPr>
          <w:rFonts w:ascii="Calibri" w:hAnsi="Calibri"/>
          <w:b/>
          <w:sz w:val="26"/>
          <w:u w:val="single"/>
        </w:rPr>
        <w:t>VISION 2020 - RESPONDING</w:t>
      </w:r>
    </w:p>
    <w:p w:rsidR="00FE58AA" w:rsidRPr="009C3856" w:rsidRDefault="00FE58AA" w:rsidP="00FE58AA">
      <w:pPr>
        <w:rPr>
          <w:rFonts w:ascii="Calibri" w:hAnsi="Calibri"/>
          <w:sz w:val="26"/>
        </w:rPr>
      </w:pPr>
    </w:p>
    <w:p w:rsidR="00FE58AA" w:rsidRPr="009C3856" w:rsidRDefault="00FE58AA" w:rsidP="00FE58AA">
      <w:pPr>
        <w:jc w:val="center"/>
        <w:rPr>
          <w:rFonts w:ascii="Calibri" w:eastAsia="Times New Roman" w:hAnsi="Calibri"/>
          <w:color w:val="000000"/>
          <w:sz w:val="26"/>
          <w:shd w:val="clear" w:color="auto" w:fill="FFFFFF"/>
        </w:rPr>
      </w:pPr>
      <w:r w:rsidRPr="009C3856">
        <w:rPr>
          <w:rFonts w:ascii="Calibri" w:eastAsia="Times New Roman" w:hAnsi="Calibri"/>
          <w:color w:val="000000"/>
          <w:sz w:val="26"/>
          <w:shd w:val="clear" w:color="auto" w:fill="FFFFFF"/>
        </w:rPr>
        <w:t>“</w:t>
      </w:r>
      <w:r w:rsidRPr="009C3856">
        <w:rPr>
          <w:rFonts w:ascii="Calibri" w:eastAsia="Times New Roman" w:hAnsi="Calibri"/>
          <w:i/>
          <w:color w:val="000000"/>
          <w:sz w:val="26"/>
          <w:shd w:val="clear" w:color="auto" w:fill="FFFFFF"/>
        </w:rPr>
        <w:t>Behold, I make all things new</w:t>
      </w:r>
      <w:r w:rsidRPr="009C3856">
        <w:rPr>
          <w:rFonts w:ascii="Calibri" w:eastAsia="Times New Roman" w:hAnsi="Calibri"/>
          <w:color w:val="000000"/>
          <w:sz w:val="26"/>
          <w:shd w:val="clear" w:color="auto" w:fill="FFFFFF"/>
        </w:rPr>
        <w:t>”</w:t>
      </w:r>
    </w:p>
    <w:p w:rsidR="00FE58AA" w:rsidRPr="009C3856" w:rsidRDefault="00FE58AA" w:rsidP="00FE58AA">
      <w:pPr>
        <w:jc w:val="center"/>
        <w:rPr>
          <w:rFonts w:ascii="Calibri" w:eastAsia="Times New Roman" w:hAnsi="Calibri"/>
          <w:sz w:val="18"/>
          <w:szCs w:val="20"/>
        </w:rPr>
      </w:pPr>
      <w:r w:rsidRPr="009C3856">
        <w:rPr>
          <w:rFonts w:ascii="Calibri" w:eastAsia="Times New Roman" w:hAnsi="Calibri"/>
          <w:color w:val="000000"/>
          <w:sz w:val="22"/>
          <w:shd w:val="clear" w:color="auto" w:fill="FFFFFF"/>
        </w:rPr>
        <w:t>Revelation 21:5</w:t>
      </w:r>
    </w:p>
    <w:p w:rsidR="00FE58AA" w:rsidRPr="009C3856" w:rsidRDefault="00FE58AA" w:rsidP="00FE58AA">
      <w:pPr>
        <w:rPr>
          <w:rFonts w:ascii="Calibri" w:hAnsi="Calibri"/>
          <w:sz w:val="26"/>
        </w:rPr>
      </w:pPr>
    </w:p>
    <w:p w:rsidR="00FE58AA" w:rsidRPr="009C3856" w:rsidRDefault="00FE58AA" w:rsidP="00FE58AA">
      <w:pPr>
        <w:rPr>
          <w:rFonts w:ascii="Calibri" w:hAnsi="Calibri"/>
          <w:sz w:val="26"/>
        </w:rPr>
      </w:pPr>
      <w:r w:rsidRPr="009C3856">
        <w:rPr>
          <w:rFonts w:ascii="Calibri" w:hAnsi="Calibri"/>
          <w:sz w:val="26"/>
        </w:rPr>
        <w:t>You have heard about the vision (if you missed the talks on 2</w:t>
      </w:r>
      <w:r w:rsidRPr="009C3856">
        <w:rPr>
          <w:rFonts w:ascii="Calibri" w:hAnsi="Calibri"/>
          <w:sz w:val="26"/>
          <w:vertAlign w:val="superscript"/>
        </w:rPr>
        <w:t>nd</w:t>
      </w:r>
      <w:r w:rsidRPr="009C3856">
        <w:rPr>
          <w:rFonts w:ascii="Calibri" w:hAnsi="Calibri"/>
          <w:sz w:val="26"/>
        </w:rPr>
        <w:t xml:space="preserve"> October you can listen to it/watch via the website), and I hope that you feel fired-up to play your part in making it all a reality.  If God has laid something on your heart, here is your chance to respond.  You can do this by ticking next to ministries you may be feeling called to and bringing this form back next Sunday and presenting it with any harvest offerings.  A member of staff will then contact you.</w:t>
      </w:r>
    </w:p>
    <w:p w:rsidR="00FE58AA" w:rsidRPr="009C3856" w:rsidRDefault="00FE58AA" w:rsidP="00FE58AA">
      <w:pPr>
        <w:rPr>
          <w:rFonts w:ascii="Calibri" w:hAnsi="Calibri"/>
          <w:sz w:val="26"/>
        </w:rPr>
      </w:pPr>
    </w:p>
    <w:p w:rsidR="00FE58AA" w:rsidRPr="009C3856" w:rsidRDefault="00FE58AA" w:rsidP="00FE58AA">
      <w:pPr>
        <w:spacing w:line="360" w:lineRule="auto"/>
        <w:rPr>
          <w:rFonts w:ascii="Calibri" w:hAnsi="Calibri"/>
          <w:sz w:val="26"/>
        </w:rPr>
      </w:pPr>
      <w:r w:rsidRPr="009C3856">
        <w:rPr>
          <w:rFonts w:ascii="Calibri" w:hAnsi="Calibri"/>
          <w:sz w:val="26"/>
        </w:rPr>
        <w:t>Name: _______________________________________________</w:t>
      </w:r>
    </w:p>
    <w:p w:rsidR="00FE58AA" w:rsidRPr="009C3856" w:rsidRDefault="00FE58AA" w:rsidP="00FE58AA">
      <w:pPr>
        <w:spacing w:line="360" w:lineRule="auto"/>
        <w:rPr>
          <w:rFonts w:ascii="Calibri" w:hAnsi="Calibri"/>
          <w:sz w:val="26"/>
        </w:rPr>
      </w:pPr>
      <w:r w:rsidRPr="009C3856">
        <w:rPr>
          <w:rFonts w:ascii="Calibri" w:hAnsi="Calibri"/>
          <w:sz w:val="26"/>
        </w:rPr>
        <w:t>Congregation I usually attend: ____________________________</w:t>
      </w:r>
    </w:p>
    <w:p w:rsidR="00FE58AA" w:rsidRPr="009C3856" w:rsidRDefault="00FE58AA" w:rsidP="00FE58AA">
      <w:pPr>
        <w:spacing w:line="360" w:lineRule="auto"/>
        <w:rPr>
          <w:rFonts w:ascii="Calibri" w:hAnsi="Calibri"/>
          <w:sz w:val="26"/>
        </w:rPr>
      </w:pPr>
      <w:r w:rsidRPr="009C3856">
        <w:rPr>
          <w:rFonts w:ascii="Calibri" w:hAnsi="Calibri"/>
          <w:sz w:val="26"/>
        </w:rPr>
        <w:t>Contact email (if not on the database):______________________</w:t>
      </w:r>
    </w:p>
    <w:p w:rsidR="00FE58AA" w:rsidRPr="009C3856" w:rsidRDefault="00FE58AA" w:rsidP="00FE58AA">
      <w:pPr>
        <w:rPr>
          <w:rFonts w:ascii="Calibri" w:hAnsi="Calibri"/>
          <w:sz w:val="26"/>
        </w:rPr>
      </w:pPr>
      <w:r w:rsidRPr="009C3856">
        <w:rPr>
          <w:rFonts w:ascii="Calibri" w:hAnsi="Calibri"/>
          <w:b/>
          <w:sz w:val="26"/>
          <w:u w:val="single"/>
        </w:rPr>
        <w:t>Giving</w:t>
      </w:r>
      <w:r w:rsidRPr="009C3856">
        <w:rPr>
          <w:rFonts w:ascii="Calibri" w:hAnsi="Calibri"/>
          <w:sz w:val="26"/>
        </w:rPr>
        <w:t>.   If you are not giving regularly then perhaps now is your chance to put this right and set up some regular monthly giving.  If you are already giving then please do prayerfully consider increasing your giving – at least in line with inflation but hopefully above that (we should be doing this annually).  You can also agree to give a specific amount to support the vision.  In all cases, the Giving Form can be used to effect this.</w:t>
      </w:r>
    </w:p>
    <w:p w:rsidR="00FE58AA" w:rsidRPr="009C3856" w:rsidRDefault="00FE58AA" w:rsidP="00FE58AA">
      <w:pPr>
        <w:jc w:val="right"/>
        <w:rPr>
          <w:rFonts w:ascii="Calibri" w:hAnsi="Calibri"/>
          <w:sz w:val="26"/>
        </w:rPr>
      </w:pPr>
      <w:r w:rsidRPr="009C3856">
        <w:rPr>
          <w:rFonts w:ascii="Calibri" w:hAnsi="Calibri"/>
          <w:sz w:val="26"/>
        </w:rPr>
        <w:t>PTO</w:t>
      </w:r>
    </w:p>
    <w:p w:rsidR="00927B1B" w:rsidRPr="009C3856" w:rsidRDefault="00FE58AA" w:rsidP="00FE58AA">
      <w:pPr>
        <w:rPr>
          <w:rFonts w:ascii="Calibri" w:hAnsi="Calibri"/>
          <w:sz w:val="26"/>
        </w:rPr>
      </w:pPr>
      <w:r w:rsidRPr="009C3856">
        <w:rPr>
          <w:rFonts w:ascii="Calibri" w:hAnsi="Calibri"/>
          <w:b/>
          <w:sz w:val="26"/>
          <w:u w:val="single"/>
        </w:rPr>
        <w:lastRenderedPageBreak/>
        <w:t>Time &amp; Talents</w:t>
      </w:r>
      <w:r w:rsidRPr="009C3856">
        <w:rPr>
          <w:rFonts w:ascii="Calibri" w:hAnsi="Calibri"/>
          <w:sz w:val="26"/>
        </w:rPr>
        <w:t>.   Under the 3 Vision headings below are different ways that you can be involved by serving.  Many of you will already be involved so unless the Lord is nudging you in a different direction – or asking you to commit something else - then you could ignore this section.</w:t>
      </w:r>
    </w:p>
    <w:p w:rsidR="00927B1B" w:rsidRPr="009C3856" w:rsidRDefault="00927B1B" w:rsidP="00927B1B">
      <w:pPr>
        <w:rPr>
          <w:rFonts w:ascii="Calibri" w:hAnsi="Calibri"/>
          <w:i/>
          <w:sz w:val="16"/>
          <w:szCs w:val="16"/>
        </w:rPr>
      </w:pPr>
    </w:p>
    <w:p w:rsidR="00927B1B" w:rsidRPr="009C3856" w:rsidRDefault="00927B1B" w:rsidP="00927B1B">
      <w:pPr>
        <w:rPr>
          <w:rFonts w:ascii="Calibri" w:hAnsi="Calibri"/>
          <w:i/>
          <w:sz w:val="26"/>
        </w:rPr>
      </w:pPr>
      <w:r w:rsidRPr="009C3856">
        <w:rPr>
          <w:rFonts w:ascii="Calibri" w:hAnsi="Calibri"/>
          <w:i/>
          <w:sz w:val="26"/>
        </w:rPr>
        <w:t>(Tick or circle)</w:t>
      </w:r>
    </w:p>
    <w:p w:rsidR="00FE58AA" w:rsidRPr="009C3856" w:rsidRDefault="00FE58AA" w:rsidP="00FE58AA">
      <w:pPr>
        <w:rPr>
          <w:rFonts w:ascii="Calibri" w:hAnsi="Calibri"/>
          <w:sz w:val="16"/>
          <w:szCs w:val="16"/>
        </w:rPr>
      </w:pPr>
    </w:p>
    <w:p w:rsidR="00FE58AA" w:rsidRPr="009C3856" w:rsidRDefault="00FE58AA" w:rsidP="00FE58AA">
      <w:pPr>
        <w:rPr>
          <w:rFonts w:ascii="Calibri" w:hAnsi="Calibri"/>
          <w:b/>
          <w:sz w:val="26"/>
          <w:u w:val="single"/>
        </w:rPr>
      </w:pPr>
      <w:r w:rsidRPr="009C3856">
        <w:rPr>
          <w:rFonts w:ascii="Calibri" w:hAnsi="Calibri"/>
          <w:b/>
          <w:sz w:val="26"/>
          <w:u w:val="single"/>
        </w:rPr>
        <w:t>Worshipping God</w:t>
      </w:r>
    </w:p>
    <w:p w:rsidR="00FE58AA" w:rsidRPr="009C3856" w:rsidRDefault="00FE58AA" w:rsidP="00FE58AA">
      <w:pPr>
        <w:rPr>
          <w:rFonts w:ascii="Calibri" w:hAnsi="Calibri"/>
        </w:rPr>
      </w:pPr>
      <w:r w:rsidRPr="009C3856">
        <w:rPr>
          <w:rFonts w:ascii="Calibri" w:hAnsi="Calibri"/>
        </w:rPr>
        <w:t>Helping in the search for a new worship centre</w:t>
      </w:r>
    </w:p>
    <w:p w:rsidR="00FE58AA" w:rsidRPr="009C3856" w:rsidRDefault="00FE58AA" w:rsidP="00FE58AA">
      <w:pPr>
        <w:rPr>
          <w:rFonts w:ascii="Calibri" w:hAnsi="Calibri"/>
        </w:rPr>
      </w:pPr>
      <w:r w:rsidRPr="009C3856">
        <w:rPr>
          <w:rFonts w:ascii="Calibri" w:hAnsi="Calibri"/>
        </w:rPr>
        <w:t>Helping with the Sound (PA) 9.30 &amp; 6pm</w:t>
      </w:r>
    </w:p>
    <w:p w:rsidR="00FE58AA" w:rsidRPr="009C3856" w:rsidRDefault="00FE58AA" w:rsidP="00FE58AA">
      <w:pPr>
        <w:rPr>
          <w:rFonts w:ascii="Calibri" w:hAnsi="Calibri"/>
        </w:rPr>
      </w:pPr>
      <w:r w:rsidRPr="009C3856">
        <w:rPr>
          <w:rFonts w:ascii="Calibri" w:hAnsi="Calibri"/>
        </w:rPr>
        <w:t>Helping with the presentation software(AV) 9.30 &amp; 6pm</w:t>
      </w:r>
    </w:p>
    <w:p w:rsidR="00FE58AA" w:rsidRPr="009C3856" w:rsidRDefault="00FE58AA" w:rsidP="00FE58AA">
      <w:pPr>
        <w:rPr>
          <w:rFonts w:ascii="Calibri" w:hAnsi="Calibri"/>
        </w:rPr>
      </w:pPr>
      <w:r w:rsidRPr="009C3856">
        <w:rPr>
          <w:rFonts w:ascii="Calibri" w:hAnsi="Calibri"/>
        </w:rPr>
        <w:t>I am interesting in joining the prayer ministry team</w:t>
      </w:r>
    </w:p>
    <w:p w:rsidR="00FE58AA" w:rsidRPr="009C3856" w:rsidRDefault="00FE58AA" w:rsidP="00FE58AA">
      <w:pPr>
        <w:rPr>
          <w:rFonts w:ascii="Calibri" w:hAnsi="Calibri"/>
          <w:sz w:val="16"/>
          <w:szCs w:val="16"/>
        </w:rPr>
      </w:pPr>
    </w:p>
    <w:p w:rsidR="00FE58AA" w:rsidRPr="009C3856" w:rsidRDefault="00FE58AA" w:rsidP="00FE58AA">
      <w:pPr>
        <w:rPr>
          <w:rFonts w:ascii="Calibri" w:hAnsi="Calibri"/>
          <w:b/>
          <w:sz w:val="26"/>
          <w:u w:val="single"/>
        </w:rPr>
      </w:pPr>
      <w:r w:rsidRPr="009C3856">
        <w:rPr>
          <w:rFonts w:ascii="Calibri" w:hAnsi="Calibri"/>
          <w:b/>
          <w:sz w:val="26"/>
          <w:u w:val="single"/>
        </w:rPr>
        <w:t>Making Friends</w:t>
      </w:r>
    </w:p>
    <w:p w:rsidR="00FE58AA" w:rsidRPr="009C3856" w:rsidRDefault="00FE58AA" w:rsidP="00FE58AA">
      <w:pPr>
        <w:rPr>
          <w:rFonts w:ascii="Calibri" w:hAnsi="Calibri"/>
        </w:rPr>
      </w:pPr>
      <w:r w:rsidRPr="009C3856">
        <w:rPr>
          <w:rFonts w:ascii="Calibri" w:hAnsi="Calibri"/>
        </w:rPr>
        <w:t>I’d like to join a Connect Group</w:t>
      </w:r>
    </w:p>
    <w:p w:rsidR="00FE58AA" w:rsidRPr="009C3856" w:rsidRDefault="00FE58AA" w:rsidP="00FE58AA">
      <w:pPr>
        <w:rPr>
          <w:rFonts w:ascii="Calibri" w:hAnsi="Calibri"/>
        </w:rPr>
      </w:pPr>
      <w:r w:rsidRPr="009C3856">
        <w:rPr>
          <w:rFonts w:ascii="Calibri" w:hAnsi="Calibri"/>
        </w:rPr>
        <w:t>Hospitality</w:t>
      </w:r>
      <w:r w:rsidRPr="009C3856">
        <w:rPr>
          <w:rFonts w:ascii="Calibri" w:hAnsi="Calibri"/>
          <w:i/>
        </w:rPr>
        <w:t xml:space="preserve"> &amp; </w:t>
      </w:r>
      <w:r w:rsidRPr="009C3856">
        <w:rPr>
          <w:rFonts w:ascii="Calibri" w:hAnsi="Calibri"/>
        </w:rPr>
        <w:t>Welcome Teams at services</w:t>
      </w:r>
    </w:p>
    <w:p w:rsidR="00FE58AA" w:rsidRPr="009C3856" w:rsidRDefault="00FE58AA" w:rsidP="00FE58AA">
      <w:pPr>
        <w:rPr>
          <w:rFonts w:ascii="Calibri" w:hAnsi="Calibri"/>
          <w:sz w:val="16"/>
          <w:szCs w:val="16"/>
        </w:rPr>
      </w:pPr>
    </w:p>
    <w:p w:rsidR="00FE58AA" w:rsidRPr="009C3856" w:rsidRDefault="00FE58AA" w:rsidP="00FE58AA">
      <w:pPr>
        <w:rPr>
          <w:rFonts w:ascii="Calibri" w:hAnsi="Calibri"/>
          <w:b/>
          <w:sz w:val="26"/>
          <w:u w:val="single"/>
        </w:rPr>
      </w:pPr>
      <w:r w:rsidRPr="009C3856">
        <w:rPr>
          <w:rFonts w:ascii="Calibri" w:hAnsi="Calibri"/>
          <w:b/>
          <w:sz w:val="26"/>
          <w:u w:val="single"/>
        </w:rPr>
        <w:t>Changing the World</w:t>
      </w:r>
    </w:p>
    <w:p w:rsidR="00FE58AA" w:rsidRPr="009C3856" w:rsidRDefault="00FE58AA" w:rsidP="00FE58AA">
      <w:pPr>
        <w:rPr>
          <w:rFonts w:ascii="Calibri" w:hAnsi="Calibri"/>
        </w:rPr>
      </w:pPr>
      <w:r w:rsidRPr="009C3856">
        <w:rPr>
          <w:rFonts w:ascii="Calibri" w:hAnsi="Calibri"/>
        </w:rPr>
        <w:t>Cleaning Team</w:t>
      </w:r>
    </w:p>
    <w:p w:rsidR="00FE58AA" w:rsidRPr="009C3856" w:rsidRDefault="00FE58AA" w:rsidP="00FE58AA">
      <w:pPr>
        <w:rPr>
          <w:rFonts w:ascii="Calibri" w:hAnsi="Calibri"/>
        </w:rPr>
      </w:pPr>
      <w:r w:rsidRPr="009C3856">
        <w:rPr>
          <w:rFonts w:ascii="Calibri" w:hAnsi="Calibri"/>
        </w:rPr>
        <w:t>Kitchen support team (for event catering)</w:t>
      </w:r>
    </w:p>
    <w:p w:rsidR="00FE58AA" w:rsidRPr="009C3856" w:rsidRDefault="00FE58AA" w:rsidP="00FE58AA">
      <w:pPr>
        <w:rPr>
          <w:rFonts w:ascii="Calibri" w:hAnsi="Calibri"/>
        </w:rPr>
      </w:pPr>
      <w:r w:rsidRPr="009C3856">
        <w:rPr>
          <w:rFonts w:ascii="Calibri" w:hAnsi="Calibri"/>
        </w:rPr>
        <w:t>Fundraising</w:t>
      </w:r>
    </w:p>
    <w:p w:rsidR="00FE58AA" w:rsidRPr="009C3856" w:rsidRDefault="00FE58AA" w:rsidP="00FE58AA">
      <w:pPr>
        <w:rPr>
          <w:rFonts w:ascii="Calibri" w:hAnsi="Calibri"/>
        </w:rPr>
      </w:pPr>
      <w:r w:rsidRPr="009C3856">
        <w:rPr>
          <w:rFonts w:ascii="Calibri" w:hAnsi="Calibri"/>
        </w:rPr>
        <w:t>Minibus driver</w:t>
      </w:r>
    </w:p>
    <w:p w:rsidR="00FE58AA" w:rsidRPr="009C3856" w:rsidRDefault="00FE58AA" w:rsidP="00FE58AA">
      <w:pPr>
        <w:rPr>
          <w:rFonts w:ascii="Calibri" w:hAnsi="Calibri"/>
        </w:rPr>
      </w:pPr>
      <w:r w:rsidRPr="009C3856">
        <w:rPr>
          <w:rFonts w:ascii="Calibri" w:hAnsi="Calibri"/>
        </w:rPr>
        <w:t>Helping in Sunday kids’ groups</w:t>
      </w:r>
    </w:p>
    <w:p w:rsidR="00FE58AA" w:rsidRPr="009C3856" w:rsidRDefault="00FE58AA" w:rsidP="00FE58AA">
      <w:pPr>
        <w:rPr>
          <w:rFonts w:ascii="Calibri" w:hAnsi="Calibri"/>
        </w:rPr>
      </w:pPr>
      <w:r w:rsidRPr="009C3856">
        <w:rPr>
          <w:rFonts w:ascii="Calibri" w:hAnsi="Calibri"/>
        </w:rPr>
        <w:t>Helping at Ark toddler Group (Thursday a.m.)</w:t>
      </w:r>
    </w:p>
    <w:p w:rsidR="00FE58AA" w:rsidRPr="009C3856" w:rsidRDefault="00FE58AA" w:rsidP="00FE58AA">
      <w:pPr>
        <w:rPr>
          <w:rFonts w:ascii="Calibri" w:hAnsi="Calibri"/>
        </w:rPr>
      </w:pPr>
      <w:r w:rsidRPr="009C3856">
        <w:rPr>
          <w:rFonts w:ascii="Calibri" w:hAnsi="Calibri"/>
        </w:rPr>
        <w:t>Helping at Messy Church</w:t>
      </w:r>
    </w:p>
    <w:p w:rsidR="00FE58AA" w:rsidRPr="009C3856" w:rsidRDefault="00FE58AA" w:rsidP="00FE58AA">
      <w:pPr>
        <w:rPr>
          <w:rFonts w:ascii="Calibri" w:hAnsi="Calibri"/>
        </w:rPr>
      </w:pPr>
      <w:r w:rsidRPr="009C3856">
        <w:rPr>
          <w:rFonts w:ascii="Calibri" w:hAnsi="Calibri"/>
        </w:rPr>
        <w:t>I’d like to join the Visiting Team</w:t>
      </w:r>
    </w:p>
    <w:p w:rsidR="00FE58AA" w:rsidRPr="009C3856" w:rsidRDefault="00FE58AA" w:rsidP="00FE58AA">
      <w:pPr>
        <w:rPr>
          <w:rFonts w:ascii="Calibri" w:hAnsi="Calibri"/>
        </w:rPr>
      </w:pPr>
      <w:r w:rsidRPr="009C3856">
        <w:rPr>
          <w:rFonts w:ascii="Calibri" w:hAnsi="Calibri"/>
        </w:rPr>
        <w:t>Helping in the Office – especially printing</w:t>
      </w:r>
    </w:p>
    <w:p w:rsidR="00FE58AA" w:rsidRPr="009C3856" w:rsidRDefault="00FE58AA" w:rsidP="00FE58AA">
      <w:pPr>
        <w:rPr>
          <w:rFonts w:ascii="Calibri" w:hAnsi="Calibri"/>
        </w:rPr>
      </w:pPr>
      <w:r w:rsidRPr="009C3856">
        <w:rPr>
          <w:rFonts w:ascii="Calibri" w:hAnsi="Calibri"/>
        </w:rPr>
        <w:t>Caretaker in the church</w:t>
      </w:r>
    </w:p>
    <w:p w:rsidR="00FE58AA" w:rsidRPr="009C3856" w:rsidRDefault="00FE58AA" w:rsidP="00FE58AA">
      <w:pPr>
        <w:rPr>
          <w:rFonts w:ascii="Calibri" w:hAnsi="Calibri"/>
        </w:rPr>
      </w:pPr>
      <w:r w:rsidRPr="009C3856">
        <w:rPr>
          <w:rFonts w:ascii="Calibri" w:hAnsi="Calibri"/>
        </w:rPr>
        <w:t>Managing the Centre</w:t>
      </w:r>
    </w:p>
    <w:p w:rsidR="00927B1B" w:rsidRPr="009C3856" w:rsidRDefault="00795CE3" w:rsidP="00FE58AA">
      <w:pPr>
        <w:rPr>
          <w:rFonts w:ascii="Calibri" w:hAnsi="Calibri"/>
        </w:rPr>
      </w:pPr>
      <w:r>
        <w:rPr>
          <w:rFonts w:ascii="Calibri" w:hAnsi="Calibri"/>
        </w:rPr>
        <w:t>Volunteering at The Centre</w:t>
      </w:r>
    </w:p>
    <w:p w:rsidR="009B66CF" w:rsidRPr="009C3856" w:rsidRDefault="009B66CF" w:rsidP="009B66CF">
      <w:pPr>
        <w:spacing w:line="360" w:lineRule="auto"/>
        <w:rPr>
          <w:rFonts w:ascii="Calibri" w:hAnsi="Calibri"/>
          <w:sz w:val="22"/>
        </w:rPr>
      </w:pPr>
    </w:p>
    <w:sectPr w:rsidR="009B66CF" w:rsidRPr="009C3856" w:rsidSect="00DF00D2">
      <w:footerReference w:type="default" r:id="rId8"/>
      <w:pgSz w:w="8400" w:h="11900"/>
      <w:pgMar w:top="737" w:right="737" w:bottom="567" w:left="73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6B" w:rsidRDefault="00645A6B" w:rsidP="00DF00D2">
      <w:r>
        <w:separator/>
      </w:r>
    </w:p>
  </w:endnote>
  <w:endnote w:type="continuationSeparator" w:id="0">
    <w:p w:rsidR="00645A6B" w:rsidRDefault="00645A6B" w:rsidP="00DF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4E5" w:rsidRDefault="009944E5">
    <w:pPr>
      <w:pStyle w:val="Footer"/>
      <w:rPr>
        <w:sz w:val="22"/>
      </w:rPr>
    </w:pPr>
  </w:p>
  <w:p w:rsidR="009944E5" w:rsidRPr="00DF00D2" w:rsidRDefault="009944E5" w:rsidP="00DF00D2">
    <w:pPr>
      <w:pStyle w:val="Footer"/>
      <w:jc w:val="center"/>
      <w:rPr>
        <w:sz w:val="22"/>
      </w:rPr>
    </w:pPr>
    <w:r w:rsidRPr="00DF00D2">
      <w:rPr>
        <w:rFonts w:ascii="Times New Roman" w:hAnsi="Times New Roman"/>
      </w:rPr>
      <w:t xml:space="preserve">- </w:t>
    </w:r>
    <w:r w:rsidRPr="00DF00D2">
      <w:rPr>
        <w:rFonts w:ascii="Times New Roman" w:hAnsi="Times New Roman"/>
      </w:rPr>
      <w:fldChar w:fldCharType="begin"/>
    </w:r>
    <w:r w:rsidRPr="00DF00D2">
      <w:rPr>
        <w:rFonts w:ascii="Times New Roman" w:hAnsi="Times New Roman"/>
      </w:rPr>
      <w:instrText xml:space="preserve"> PAGE </w:instrText>
    </w:r>
    <w:r w:rsidRPr="00DF00D2">
      <w:rPr>
        <w:rFonts w:ascii="Times New Roman" w:hAnsi="Times New Roman"/>
      </w:rPr>
      <w:fldChar w:fldCharType="separate"/>
    </w:r>
    <w:r w:rsidR="00E7524A">
      <w:rPr>
        <w:rFonts w:ascii="Times New Roman" w:hAnsi="Times New Roman"/>
        <w:noProof/>
      </w:rPr>
      <w:t>1</w:t>
    </w:r>
    <w:r w:rsidRPr="00DF00D2">
      <w:rPr>
        <w:rFonts w:ascii="Times New Roman" w:hAnsi="Times New Roman"/>
      </w:rPr>
      <w:fldChar w:fldCharType="end"/>
    </w:r>
    <w:r w:rsidRPr="00DF00D2">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6B" w:rsidRDefault="00645A6B" w:rsidP="00DF00D2">
      <w:r>
        <w:separator/>
      </w:r>
    </w:p>
  </w:footnote>
  <w:footnote w:type="continuationSeparator" w:id="0">
    <w:p w:rsidR="00645A6B" w:rsidRDefault="00645A6B" w:rsidP="00DF0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1C9"/>
    <w:multiLevelType w:val="hybridMultilevel"/>
    <w:tmpl w:val="5BE4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64A5"/>
    <w:multiLevelType w:val="hybridMultilevel"/>
    <w:tmpl w:val="B8C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D5002"/>
    <w:multiLevelType w:val="hybridMultilevel"/>
    <w:tmpl w:val="2608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60D1C"/>
    <w:multiLevelType w:val="hybridMultilevel"/>
    <w:tmpl w:val="430E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4A"/>
    <w:rsid w:val="000345B7"/>
    <w:rsid w:val="00061EE4"/>
    <w:rsid w:val="0006685B"/>
    <w:rsid w:val="000B0E4A"/>
    <w:rsid w:val="000F690C"/>
    <w:rsid w:val="00140771"/>
    <w:rsid w:val="001574B9"/>
    <w:rsid w:val="00170DA8"/>
    <w:rsid w:val="001F46CD"/>
    <w:rsid w:val="0020555D"/>
    <w:rsid w:val="002E5E83"/>
    <w:rsid w:val="00381E9D"/>
    <w:rsid w:val="003C0419"/>
    <w:rsid w:val="003C5D77"/>
    <w:rsid w:val="0041386E"/>
    <w:rsid w:val="0045175B"/>
    <w:rsid w:val="004B0672"/>
    <w:rsid w:val="005277E6"/>
    <w:rsid w:val="005464E8"/>
    <w:rsid w:val="00571D19"/>
    <w:rsid w:val="00645A6B"/>
    <w:rsid w:val="0070294E"/>
    <w:rsid w:val="0070449E"/>
    <w:rsid w:val="00704890"/>
    <w:rsid w:val="007526A3"/>
    <w:rsid w:val="00784E77"/>
    <w:rsid w:val="00795CE3"/>
    <w:rsid w:val="007D79E8"/>
    <w:rsid w:val="007E6DBD"/>
    <w:rsid w:val="00876BB6"/>
    <w:rsid w:val="008958B7"/>
    <w:rsid w:val="008C3BB6"/>
    <w:rsid w:val="00920AC5"/>
    <w:rsid w:val="00924023"/>
    <w:rsid w:val="00927B1B"/>
    <w:rsid w:val="009938F2"/>
    <w:rsid w:val="009944E5"/>
    <w:rsid w:val="009B66CF"/>
    <w:rsid w:val="009C3856"/>
    <w:rsid w:val="00A13FE3"/>
    <w:rsid w:val="00A2014D"/>
    <w:rsid w:val="00A7054F"/>
    <w:rsid w:val="00AB5E79"/>
    <w:rsid w:val="00AC183C"/>
    <w:rsid w:val="00BD29B9"/>
    <w:rsid w:val="00BF07FC"/>
    <w:rsid w:val="00C542E1"/>
    <w:rsid w:val="00C67701"/>
    <w:rsid w:val="00C75BFF"/>
    <w:rsid w:val="00CE45B5"/>
    <w:rsid w:val="00D15952"/>
    <w:rsid w:val="00D613C9"/>
    <w:rsid w:val="00DA1E64"/>
    <w:rsid w:val="00DF00D2"/>
    <w:rsid w:val="00E52CB6"/>
    <w:rsid w:val="00E62319"/>
    <w:rsid w:val="00E7524A"/>
    <w:rsid w:val="00E93EA6"/>
    <w:rsid w:val="00ED505B"/>
    <w:rsid w:val="00EF09A7"/>
    <w:rsid w:val="00EF4D5B"/>
    <w:rsid w:val="00F47D5D"/>
    <w:rsid w:val="00FE58A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ED189F-7C3F-40A6-8C05-2552D8E1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0D2"/>
    <w:pPr>
      <w:tabs>
        <w:tab w:val="center" w:pos="4320"/>
        <w:tab w:val="right" w:pos="8640"/>
      </w:tabs>
    </w:pPr>
  </w:style>
  <w:style w:type="character" w:customStyle="1" w:styleId="HeaderChar">
    <w:name w:val="Header Char"/>
    <w:link w:val="Header"/>
    <w:uiPriority w:val="99"/>
    <w:rsid w:val="00DF00D2"/>
    <w:rPr>
      <w:lang w:val="en-GB"/>
    </w:rPr>
  </w:style>
  <w:style w:type="paragraph" w:styleId="Footer">
    <w:name w:val="footer"/>
    <w:basedOn w:val="Normal"/>
    <w:link w:val="FooterChar"/>
    <w:uiPriority w:val="99"/>
    <w:unhideWhenUsed/>
    <w:rsid w:val="00DF00D2"/>
    <w:pPr>
      <w:tabs>
        <w:tab w:val="center" w:pos="4320"/>
        <w:tab w:val="right" w:pos="8640"/>
      </w:tabs>
    </w:pPr>
  </w:style>
  <w:style w:type="character" w:customStyle="1" w:styleId="FooterChar">
    <w:name w:val="Footer Char"/>
    <w:link w:val="Footer"/>
    <w:uiPriority w:val="99"/>
    <w:rsid w:val="00DF00D2"/>
    <w:rPr>
      <w:lang w:val="en-GB"/>
    </w:rPr>
  </w:style>
  <w:style w:type="paragraph" w:styleId="BalloonText">
    <w:name w:val="Balloon Text"/>
    <w:basedOn w:val="Normal"/>
    <w:link w:val="BalloonTextChar"/>
    <w:uiPriority w:val="99"/>
    <w:semiHidden/>
    <w:unhideWhenUsed/>
    <w:rsid w:val="000F690C"/>
    <w:rPr>
      <w:rFonts w:ascii="Lucida Grande" w:hAnsi="Lucida Grande" w:cs="Lucida Grande"/>
      <w:sz w:val="18"/>
      <w:szCs w:val="18"/>
    </w:rPr>
  </w:style>
  <w:style w:type="character" w:customStyle="1" w:styleId="BalloonTextChar">
    <w:name w:val="Balloon Text Char"/>
    <w:link w:val="BalloonText"/>
    <w:uiPriority w:val="99"/>
    <w:semiHidden/>
    <w:rsid w:val="000F690C"/>
    <w:rPr>
      <w:rFonts w:ascii="Lucida Grande" w:hAnsi="Lucida Grande" w:cs="Lucida Grande"/>
      <w:sz w:val="18"/>
      <w:szCs w:val="18"/>
      <w:lang w:val="en-GB"/>
    </w:rPr>
  </w:style>
  <w:style w:type="paragraph" w:styleId="ListParagraph">
    <w:name w:val="List Paragraph"/>
    <w:basedOn w:val="Normal"/>
    <w:uiPriority w:val="34"/>
    <w:qFormat/>
    <w:rsid w:val="00AB5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ptop\Desktop\2020%20Vision%20Time%20Talents%20handout%202%20Oct%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 Vision Time Talents handout 2 Oct 2016.dot</Template>
  <TotalTime>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Buckingham Benefice</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PALaptop</dc:creator>
  <cp:keywords/>
  <dc:description/>
  <cp:lastModifiedBy>Sue Fox</cp:lastModifiedBy>
  <cp:revision>1</cp:revision>
  <cp:lastPrinted>2016-09-29T09:12:00Z</cp:lastPrinted>
  <dcterms:created xsi:type="dcterms:W3CDTF">2016-10-05T13:00:00Z</dcterms:created>
  <dcterms:modified xsi:type="dcterms:W3CDTF">2016-10-05T13:01:00Z</dcterms:modified>
</cp:coreProperties>
</file>